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55" w:rsidRDefault="00C902AF">
      <w:pPr>
        <w:pStyle w:val="Title"/>
        <w:spacing w:line="35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387985</wp:posOffset>
                </wp:positionV>
                <wp:extent cx="6309360" cy="2324100"/>
                <wp:effectExtent l="0" t="0" r="15240" b="0"/>
                <wp:wrapSquare wrapText="bothSides"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54" w:rsidRPr="00C902AF" w:rsidRDefault="00E15654" w:rsidP="00E15654">
                            <w:pPr>
                              <w:spacing w:line="312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C902AF">
                              <w:rPr>
                                <w:b/>
                                <w:i/>
                              </w:rPr>
                              <w:t>Why become a Member?</w:t>
                            </w:r>
                          </w:p>
                          <w:p w:rsidR="00E15654" w:rsidRPr="00E15654" w:rsidRDefault="00E15654" w:rsidP="00E15654">
                            <w:pPr>
                              <w:spacing w:line="312" w:lineRule="auto"/>
                              <w:jc w:val="both"/>
                              <w:rPr>
                                <w:i/>
                              </w:rPr>
                            </w:pPr>
                            <w:r w:rsidRPr="00C902AF">
                              <w:rPr>
                                <w:b/>
                                <w:i/>
                              </w:rPr>
                              <w:t>Bengali Society of Florida</w:t>
                            </w:r>
                            <w:r>
                              <w:rPr>
                                <w:i/>
                              </w:rPr>
                              <w:t xml:space="preserve"> (BSF)</w:t>
                            </w:r>
                            <w:r w:rsidR="00F15C31">
                              <w:rPr>
                                <w:i/>
                              </w:rPr>
                              <w:t xml:space="preserve"> </w:t>
                            </w:r>
                            <w:r w:rsidRPr="00E15654">
                              <w:rPr>
                                <w:i/>
                              </w:rPr>
                              <w:t>is a membership based organization and is committed to serving its members.</w:t>
                            </w:r>
                          </w:p>
                          <w:p w:rsidR="00E15654" w:rsidRPr="00E15654" w:rsidRDefault="00E15654" w:rsidP="00E15654">
                            <w:pPr>
                              <w:spacing w:line="312" w:lineRule="auto"/>
                              <w:jc w:val="both"/>
                              <w:rPr>
                                <w:i/>
                              </w:rPr>
                            </w:pPr>
                            <w:r w:rsidRPr="00E15654">
                              <w:rPr>
                                <w:i/>
                              </w:rPr>
                              <w:t xml:space="preserve">Your Annual membership includes the </w:t>
                            </w:r>
                            <w:r w:rsidR="00F15C31" w:rsidRPr="00E15654">
                              <w:rPr>
                                <w:i/>
                              </w:rPr>
                              <w:t>following:</w:t>
                            </w:r>
                          </w:p>
                          <w:p w:rsidR="00E15654" w:rsidRPr="00C902AF" w:rsidRDefault="00E15654" w:rsidP="00C902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jc w:val="both"/>
                              <w:rPr>
                                <w:i/>
                              </w:rPr>
                            </w:pPr>
                            <w:r w:rsidRPr="00C902AF">
                              <w:rPr>
                                <w:i/>
                              </w:rPr>
                              <w:t xml:space="preserve">Participation in </w:t>
                            </w:r>
                            <w:proofErr w:type="spellStart"/>
                            <w:r w:rsidRPr="00C902AF">
                              <w:rPr>
                                <w:i/>
                              </w:rPr>
                              <w:t>Durga</w:t>
                            </w:r>
                            <w:proofErr w:type="spellEnd"/>
                            <w:r w:rsidRPr="00C902AF">
                              <w:rPr>
                                <w:i/>
                              </w:rPr>
                              <w:t xml:space="preserve"> Puja</w:t>
                            </w:r>
                            <w:r w:rsidR="00BE464C">
                              <w:rPr>
                                <w:i/>
                              </w:rPr>
                              <w:t>,</w:t>
                            </w:r>
                            <w:r w:rsidR="00BE464C" w:rsidRPr="00BE464C">
                              <w:rPr>
                                <w:i/>
                              </w:rPr>
                              <w:t xml:space="preserve"> </w:t>
                            </w:r>
                            <w:r w:rsidR="00BE464C">
                              <w:rPr>
                                <w:i/>
                              </w:rPr>
                              <w:t xml:space="preserve">Kali Puja, </w:t>
                            </w:r>
                            <w:proofErr w:type="spellStart"/>
                            <w:r w:rsidR="00BE464C">
                              <w:rPr>
                                <w:i/>
                              </w:rPr>
                              <w:t>Saraswati</w:t>
                            </w:r>
                            <w:proofErr w:type="spellEnd"/>
                            <w:r w:rsidR="00BE464C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BE464C">
                              <w:rPr>
                                <w:i/>
                              </w:rPr>
                              <w:t>Puja</w:t>
                            </w:r>
                            <w:r w:rsidR="00BE464C">
                              <w:rPr>
                                <w:i/>
                              </w:rPr>
                              <w:t xml:space="preserve"> </w:t>
                            </w:r>
                            <w:r w:rsidRPr="00C902AF">
                              <w:rPr>
                                <w:i/>
                              </w:rPr>
                              <w:t xml:space="preserve"> and</w:t>
                            </w:r>
                            <w:proofErr w:type="gramEnd"/>
                            <w:r w:rsidRPr="00C902AF">
                              <w:rPr>
                                <w:i/>
                              </w:rPr>
                              <w:t xml:space="preserve"> associated cultural events.</w:t>
                            </w:r>
                          </w:p>
                          <w:p w:rsidR="00F15C31" w:rsidRDefault="00E15654" w:rsidP="00C902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jc w:val="both"/>
                              <w:rPr>
                                <w:i/>
                              </w:rPr>
                            </w:pPr>
                            <w:r w:rsidRPr="00F15C31">
                              <w:rPr>
                                <w:i/>
                              </w:rPr>
                              <w:t xml:space="preserve">Participation in some Cultural and Sports events when appropriate </w:t>
                            </w:r>
                          </w:p>
                          <w:p w:rsidR="00E15654" w:rsidRDefault="00E15654" w:rsidP="00C902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jc w:val="both"/>
                              <w:rPr>
                                <w:i/>
                              </w:rPr>
                            </w:pPr>
                            <w:proofErr w:type="spellStart"/>
                            <w:r w:rsidRPr="00F15C31">
                              <w:rPr>
                                <w:i/>
                              </w:rPr>
                              <w:t>Abhijan</w:t>
                            </w:r>
                            <w:proofErr w:type="spellEnd"/>
                            <w:r w:rsidRPr="00F15C31">
                              <w:rPr>
                                <w:i/>
                              </w:rPr>
                              <w:t>.</w:t>
                            </w:r>
                            <w:r w:rsidR="00F15C31">
                              <w:rPr>
                                <w:i/>
                              </w:rPr>
                              <w:t>[Annual Magazine]</w:t>
                            </w:r>
                          </w:p>
                          <w:p w:rsidR="00F15C31" w:rsidRDefault="00F15C31" w:rsidP="00E15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jc w:val="both"/>
                              <w:rPr>
                                <w:i/>
                              </w:rPr>
                            </w:pPr>
                            <w:r w:rsidRPr="00F15C31">
                              <w:rPr>
                                <w:i/>
                              </w:rPr>
                              <w:t>Member Access are</w:t>
                            </w:r>
                            <w:r>
                              <w:rPr>
                                <w:i/>
                              </w:rPr>
                              <w:t>a  - at BSF website</w:t>
                            </w:r>
                          </w:p>
                          <w:p w:rsidR="00E15654" w:rsidRPr="00F15C31" w:rsidRDefault="00E15654" w:rsidP="00F15C31">
                            <w:pPr>
                              <w:spacing w:line="312" w:lineRule="auto"/>
                              <w:jc w:val="both"/>
                              <w:rPr>
                                <w:i/>
                              </w:rPr>
                            </w:pPr>
                            <w:r w:rsidRPr="00F15C31">
                              <w:rPr>
                                <w:i/>
                              </w:rPr>
                              <w:t xml:space="preserve">Being a member provides a sense of belonging and ownership of </w:t>
                            </w:r>
                            <w:r w:rsidR="00C902AF" w:rsidRPr="00F15C31">
                              <w:rPr>
                                <w:i/>
                              </w:rPr>
                              <w:t>BSF</w:t>
                            </w:r>
                            <w:r w:rsidRPr="00F15C31">
                              <w:rPr>
                                <w:i/>
                              </w:rPr>
                              <w:t xml:space="preserve"> and thus the community at large.</w:t>
                            </w:r>
                          </w:p>
                          <w:p w:rsidR="00E15654" w:rsidRPr="00E15654" w:rsidRDefault="00C902AF" w:rsidP="00E15654">
                            <w:pPr>
                              <w:spacing w:line="312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BSF</w:t>
                            </w:r>
                            <w:r w:rsidR="00E15654" w:rsidRPr="00E15654">
                              <w:rPr>
                                <w:i/>
                              </w:rPr>
                              <w:t xml:space="preserve"> is a rich cultural organization and have organized community events for the past </w:t>
                            </w:r>
                            <w:r>
                              <w:rPr>
                                <w:i/>
                              </w:rPr>
                              <w:t>30 plus</w:t>
                            </w:r>
                            <w:r w:rsidR="00E15654" w:rsidRPr="00E15654">
                              <w:rPr>
                                <w:i/>
                              </w:rPr>
                              <w:t xml:space="preserve"> years in </w:t>
                            </w:r>
                            <w:r>
                              <w:rPr>
                                <w:i/>
                              </w:rPr>
                              <w:t xml:space="preserve">Sunshine </w:t>
                            </w:r>
                            <w:r w:rsidR="00F15C31">
                              <w:rPr>
                                <w:i/>
                              </w:rPr>
                              <w:t xml:space="preserve">state </w:t>
                            </w:r>
                            <w:r w:rsidR="00F15C31" w:rsidRPr="00E15654">
                              <w:rPr>
                                <w:i/>
                              </w:rPr>
                              <w:t>with</w:t>
                            </w:r>
                            <w:r w:rsidR="00E15654" w:rsidRPr="00E15654">
                              <w:rPr>
                                <w:i/>
                              </w:rPr>
                              <w:t xml:space="preserve"> great success and fanfare.</w:t>
                            </w:r>
                          </w:p>
                          <w:p w:rsidR="00774055" w:rsidRPr="00F15C31" w:rsidRDefault="00C902AF" w:rsidP="00E15654">
                            <w:pPr>
                              <w:spacing w:line="312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F15C31">
                              <w:rPr>
                                <w:b/>
                                <w:i/>
                              </w:rPr>
                              <w:t>BSF</w:t>
                            </w:r>
                            <w:r w:rsidR="00E15654" w:rsidRPr="00F15C31">
                              <w:rPr>
                                <w:b/>
                                <w:i/>
                              </w:rPr>
                              <w:t xml:space="preserve"> helps members to stay in touch and indulge in Indian culture, rituals and celebrations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.75pt;margin-top:30.55pt;width:496.8pt;height:18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ztsAIAAKw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" o:allowincell="f" filled="f" stroked="f">
                <v:textbox inset="0,0,0,0">
                  <w:txbxContent>
                    <w:p w:rsidR="00E15654" w:rsidRPr="00C902AF" w:rsidRDefault="00E15654" w:rsidP="00E15654">
                      <w:pPr>
                        <w:spacing w:line="312" w:lineRule="auto"/>
                        <w:jc w:val="both"/>
                        <w:rPr>
                          <w:b/>
                          <w:i/>
                        </w:rPr>
                      </w:pPr>
                      <w:r w:rsidRPr="00C902AF">
                        <w:rPr>
                          <w:b/>
                          <w:i/>
                        </w:rPr>
                        <w:t>Why become a Member?</w:t>
                      </w:r>
                    </w:p>
                    <w:p w:rsidR="00E15654" w:rsidRPr="00E15654" w:rsidRDefault="00E15654" w:rsidP="00E15654">
                      <w:pPr>
                        <w:spacing w:line="312" w:lineRule="auto"/>
                        <w:jc w:val="both"/>
                        <w:rPr>
                          <w:i/>
                        </w:rPr>
                      </w:pPr>
                      <w:r w:rsidRPr="00C902AF">
                        <w:rPr>
                          <w:b/>
                          <w:i/>
                        </w:rPr>
                        <w:t>Bengali Society of Florida</w:t>
                      </w:r>
                      <w:r>
                        <w:rPr>
                          <w:i/>
                        </w:rPr>
                        <w:t xml:space="preserve"> (BSF)</w:t>
                      </w:r>
                      <w:r w:rsidR="00F15C31">
                        <w:rPr>
                          <w:i/>
                        </w:rPr>
                        <w:t xml:space="preserve"> </w:t>
                      </w:r>
                      <w:r w:rsidRPr="00E15654">
                        <w:rPr>
                          <w:i/>
                        </w:rPr>
                        <w:t>is a membership based organization and is committed to serving its members.</w:t>
                      </w:r>
                    </w:p>
                    <w:p w:rsidR="00E15654" w:rsidRPr="00E15654" w:rsidRDefault="00E15654" w:rsidP="00E15654">
                      <w:pPr>
                        <w:spacing w:line="312" w:lineRule="auto"/>
                        <w:jc w:val="both"/>
                        <w:rPr>
                          <w:i/>
                        </w:rPr>
                      </w:pPr>
                      <w:r w:rsidRPr="00E15654">
                        <w:rPr>
                          <w:i/>
                        </w:rPr>
                        <w:t xml:space="preserve">Your Annual membership includes the </w:t>
                      </w:r>
                      <w:r w:rsidR="00F15C31" w:rsidRPr="00E15654">
                        <w:rPr>
                          <w:i/>
                        </w:rPr>
                        <w:t>following:</w:t>
                      </w:r>
                    </w:p>
                    <w:p w:rsidR="00E15654" w:rsidRPr="00C902AF" w:rsidRDefault="00E15654" w:rsidP="00C902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12" w:lineRule="auto"/>
                        <w:jc w:val="both"/>
                        <w:rPr>
                          <w:i/>
                        </w:rPr>
                      </w:pPr>
                      <w:r w:rsidRPr="00C902AF">
                        <w:rPr>
                          <w:i/>
                        </w:rPr>
                        <w:t xml:space="preserve">Participation in </w:t>
                      </w:r>
                      <w:proofErr w:type="spellStart"/>
                      <w:r w:rsidRPr="00C902AF">
                        <w:rPr>
                          <w:i/>
                        </w:rPr>
                        <w:t>Durga</w:t>
                      </w:r>
                      <w:proofErr w:type="spellEnd"/>
                      <w:r w:rsidRPr="00C902AF">
                        <w:rPr>
                          <w:i/>
                        </w:rPr>
                        <w:t xml:space="preserve"> Puja</w:t>
                      </w:r>
                      <w:r w:rsidR="00BE464C">
                        <w:rPr>
                          <w:i/>
                        </w:rPr>
                        <w:t>,</w:t>
                      </w:r>
                      <w:r w:rsidR="00BE464C" w:rsidRPr="00BE464C">
                        <w:rPr>
                          <w:i/>
                        </w:rPr>
                        <w:t xml:space="preserve"> </w:t>
                      </w:r>
                      <w:r w:rsidR="00BE464C">
                        <w:rPr>
                          <w:i/>
                        </w:rPr>
                        <w:t xml:space="preserve">Kali Puja, </w:t>
                      </w:r>
                      <w:proofErr w:type="spellStart"/>
                      <w:r w:rsidR="00BE464C">
                        <w:rPr>
                          <w:i/>
                        </w:rPr>
                        <w:t>Saraswati</w:t>
                      </w:r>
                      <w:proofErr w:type="spellEnd"/>
                      <w:r w:rsidR="00BE464C">
                        <w:rPr>
                          <w:i/>
                        </w:rPr>
                        <w:t xml:space="preserve"> </w:t>
                      </w:r>
                      <w:proofErr w:type="gramStart"/>
                      <w:r w:rsidR="00BE464C">
                        <w:rPr>
                          <w:i/>
                        </w:rPr>
                        <w:t>Puja</w:t>
                      </w:r>
                      <w:r w:rsidR="00BE464C">
                        <w:rPr>
                          <w:i/>
                        </w:rPr>
                        <w:t xml:space="preserve"> </w:t>
                      </w:r>
                      <w:r w:rsidRPr="00C902AF">
                        <w:rPr>
                          <w:i/>
                        </w:rPr>
                        <w:t xml:space="preserve"> and</w:t>
                      </w:r>
                      <w:proofErr w:type="gramEnd"/>
                      <w:r w:rsidRPr="00C902AF">
                        <w:rPr>
                          <w:i/>
                        </w:rPr>
                        <w:t xml:space="preserve"> associated cultural events.</w:t>
                      </w:r>
                    </w:p>
                    <w:p w:rsidR="00F15C31" w:rsidRDefault="00E15654" w:rsidP="00C902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12" w:lineRule="auto"/>
                        <w:jc w:val="both"/>
                        <w:rPr>
                          <w:i/>
                        </w:rPr>
                      </w:pPr>
                      <w:r w:rsidRPr="00F15C31">
                        <w:rPr>
                          <w:i/>
                        </w:rPr>
                        <w:t xml:space="preserve">Participation in some Cultural and Sports events when appropriate </w:t>
                      </w:r>
                    </w:p>
                    <w:p w:rsidR="00E15654" w:rsidRDefault="00E15654" w:rsidP="00C902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12" w:lineRule="auto"/>
                        <w:jc w:val="both"/>
                        <w:rPr>
                          <w:i/>
                        </w:rPr>
                      </w:pPr>
                      <w:proofErr w:type="spellStart"/>
                      <w:r w:rsidRPr="00F15C31">
                        <w:rPr>
                          <w:i/>
                        </w:rPr>
                        <w:t>Abhijan</w:t>
                      </w:r>
                      <w:proofErr w:type="spellEnd"/>
                      <w:r w:rsidRPr="00F15C31">
                        <w:rPr>
                          <w:i/>
                        </w:rPr>
                        <w:t>.</w:t>
                      </w:r>
                      <w:r w:rsidR="00F15C31">
                        <w:rPr>
                          <w:i/>
                        </w:rPr>
                        <w:t>[Annual Magazine]</w:t>
                      </w:r>
                    </w:p>
                    <w:p w:rsidR="00F15C31" w:rsidRDefault="00F15C31" w:rsidP="00E156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12" w:lineRule="auto"/>
                        <w:jc w:val="both"/>
                        <w:rPr>
                          <w:i/>
                        </w:rPr>
                      </w:pPr>
                      <w:r w:rsidRPr="00F15C31">
                        <w:rPr>
                          <w:i/>
                        </w:rPr>
                        <w:t>Member Access are</w:t>
                      </w:r>
                      <w:r>
                        <w:rPr>
                          <w:i/>
                        </w:rPr>
                        <w:t>a  - at BSF website</w:t>
                      </w:r>
                    </w:p>
                    <w:p w:rsidR="00E15654" w:rsidRPr="00F15C31" w:rsidRDefault="00E15654" w:rsidP="00F15C31">
                      <w:pPr>
                        <w:spacing w:line="312" w:lineRule="auto"/>
                        <w:jc w:val="both"/>
                        <w:rPr>
                          <w:i/>
                        </w:rPr>
                      </w:pPr>
                      <w:r w:rsidRPr="00F15C31">
                        <w:rPr>
                          <w:i/>
                        </w:rPr>
                        <w:t xml:space="preserve">Being a member provides a sense of belonging and ownership of </w:t>
                      </w:r>
                      <w:r w:rsidR="00C902AF" w:rsidRPr="00F15C31">
                        <w:rPr>
                          <w:i/>
                        </w:rPr>
                        <w:t>BSF</w:t>
                      </w:r>
                      <w:r w:rsidRPr="00F15C31">
                        <w:rPr>
                          <w:i/>
                        </w:rPr>
                        <w:t xml:space="preserve"> and thus the community at large.</w:t>
                      </w:r>
                    </w:p>
                    <w:p w:rsidR="00E15654" w:rsidRPr="00E15654" w:rsidRDefault="00C902AF" w:rsidP="00E15654">
                      <w:pPr>
                        <w:spacing w:line="312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BSF</w:t>
                      </w:r>
                      <w:r w:rsidR="00E15654" w:rsidRPr="00E15654">
                        <w:rPr>
                          <w:i/>
                        </w:rPr>
                        <w:t xml:space="preserve"> is a rich cultural organization and have organized community events for the past </w:t>
                      </w:r>
                      <w:r>
                        <w:rPr>
                          <w:i/>
                        </w:rPr>
                        <w:t>30 plus</w:t>
                      </w:r>
                      <w:r w:rsidR="00E15654" w:rsidRPr="00E15654">
                        <w:rPr>
                          <w:i/>
                        </w:rPr>
                        <w:t xml:space="preserve"> years in </w:t>
                      </w:r>
                      <w:r>
                        <w:rPr>
                          <w:i/>
                        </w:rPr>
                        <w:t xml:space="preserve">Sunshine </w:t>
                      </w:r>
                      <w:r w:rsidR="00F15C31">
                        <w:rPr>
                          <w:i/>
                        </w:rPr>
                        <w:t xml:space="preserve">state </w:t>
                      </w:r>
                      <w:r w:rsidR="00F15C31" w:rsidRPr="00E15654">
                        <w:rPr>
                          <w:i/>
                        </w:rPr>
                        <w:t>with</w:t>
                      </w:r>
                      <w:r w:rsidR="00E15654" w:rsidRPr="00E15654">
                        <w:rPr>
                          <w:i/>
                        </w:rPr>
                        <w:t xml:space="preserve"> great success and fanfare.</w:t>
                      </w:r>
                    </w:p>
                    <w:p w:rsidR="00774055" w:rsidRPr="00F15C31" w:rsidRDefault="00C902AF" w:rsidP="00E15654">
                      <w:pPr>
                        <w:spacing w:line="312" w:lineRule="auto"/>
                        <w:jc w:val="both"/>
                        <w:rPr>
                          <w:b/>
                          <w:i/>
                        </w:rPr>
                      </w:pPr>
                      <w:r w:rsidRPr="00F15C31">
                        <w:rPr>
                          <w:b/>
                          <w:i/>
                        </w:rPr>
                        <w:t>BSF</w:t>
                      </w:r>
                      <w:r w:rsidR="00E15654" w:rsidRPr="00F15C31">
                        <w:rPr>
                          <w:b/>
                          <w:i/>
                        </w:rPr>
                        <w:t xml:space="preserve"> helps members to stay in touch and indulge in Indian culture, rituals and celebrations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1DC5">
        <w:t xml:space="preserve"> </w:t>
      </w:r>
      <w:r w:rsidR="00E15654">
        <w:t>Membership</w:t>
      </w:r>
      <w:bookmarkStart w:id="0" w:name="_GoBack"/>
      <w:bookmarkEnd w:id="0"/>
    </w:p>
    <w:p w:rsidR="00774055" w:rsidRDefault="00774055">
      <w:pPr>
        <w:pStyle w:val="Title"/>
        <w:spacing w:line="35" w:lineRule="atLeast"/>
      </w:pPr>
    </w:p>
    <w:tbl>
      <w:tblPr>
        <w:tblStyle w:val="ColorfulGrid-Accent5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E15654" w:rsidTr="00E15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1" w:type="dxa"/>
            <w:gridSpan w:val="2"/>
          </w:tcPr>
          <w:p w:rsidR="00E15654" w:rsidRPr="00E15654" w:rsidRDefault="00E15654">
            <w:pPr>
              <w:spacing w:line="35" w:lineRule="atLeast"/>
              <w:rPr>
                <w:color w:val="000000" w:themeColor="text1"/>
              </w:rPr>
            </w:pPr>
            <w:r w:rsidRPr="00E15654">
              <w:rPr>
                <w:color w:val="000000" w:themeColor="text1"/>
              </w:rPr>
              <w:t>Membership Information</w:t>
            </w:r>
          </w:p>
        </w:tc>
      </w:tr>
      <w:tr w:rsidR="00E15654" w:rsidTr="00E1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15654" w:rsidRPr="00E15654" w:rsidRDefault="00E15654">
            <w:pPr>
              <w:spacing w:line="35" w:lineRule="atLeast"/>
              <w:rPr>
                <w:b/>
              </w:rPr>
            </w:pPr>
            <w:r w:rsidRPr="00E15654">
              <w:rPr>
                <w:b/>
              </w:rPr>
              <w:t>Last Name</w:t>
            </w:r>
          </w:p>
        </w:tc>
        <w:tc>
          <w:tcPr>
            <w:tcW w:w="4591" w:type="dxa"/>
          </w:tcPr>
          <w:p w:rsidR="00E15654" w:rsidRDefault="00E15654">
            <w:pPr>
              <w:spacing w:line="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654" w:rsidTr="00E1565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15654" w:rsidRPr="00E15654" w:rsidRDefault="00E15654">
            <w:pPr>
              <w:spacing w:line="35" w:lineRule="atLeast"/>
              <w:rPr>
                <w:b/>
              </w:rPr>
            </w:pPr>
            <w:r w:rsidRPr="00E15654">
              <w:rPr>
                <w:b/>
              </w:rPr>
              <w:t>First Name</w:t>
            </w:r>
          </w:p>
        </w:tc>
        <w:tc>
          <w:tcPr>
            <w:tcW w:w="4591" w:type="dxa"/>
          </w:tcPr>
          <w:p w:rsidR="00E15654" w:rsidRDefault="00E15654">
            <w:pPr>
              <w:spacing w:line="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5654" w:rsidTr="00E1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15654" w:rsidRPr="00E15654" w:rsidRDefault="00E15654">
            <w:pPr>
              <w:spacing w:line="35" w:lineRule="atLeast"/>
              <w:rPr>
                <w:b/>
              </w:rPr>
            </w:pPr>
            <w:r w:rsidRPr="00E15654">
              <w:rPr>
                <w:b/>
              </w:rPr>
              <w:t>Spouse Name</w:t>
            </w:r>
          </w:p>
        </w:tc>
        <w:tc>
          <w:tcPr>
            <w:tcW w:w="4591" w:type="dxa"/>
          </w:tcPr>
          <w:p w:rsidR="00E15654" w:rsidRDefault="00E15654">
            <w:pPr>
              <w:spacing w:line="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654" w:rsidTr="00E1565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15654" w:rsidRPr="00E15654" w:rsidRDefault="00E15654">
            <w:pPr>
              <w:spacing w:line="35" w:lineRule="atLeast"/>
              <w:rPr>
                <w:b/>
              </w:rPr>
            </w:pPr>
            <w:r w:rsidRPr="00E15654">
              <w:rPr>
                <w:b/>
              </w:rPr>
              <w:t>Child Name # 1</w:t>
            </w:r>
          </w:p>
        </w:tc>
        <w:tc>
          <w:tcPr>
            <w:tcW w:w="4591" w:type="dxa"/>
          </w:tcPr>
          <w:p w:rsidR="00E15654" w:rsidRDefault="00E15654">
            <w:pPr>
              <w:spacing w:line="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5654" w:rsidTr="00E1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15654" w:rsidRPr="00E15654" w:rsidRDefault="00E15654">
            <w:pPr>
              <w:spacing w:line="35" w:lineRule="atLeast"/>
              <w:rPr>
                <w:b/>
              </w:rPr>
            </w:pPr>
            <w:r w:rsidRPr="00E15654">
              <w:rPr>
                <w:b/>
              </w:rPr>
              <w:t>Child Name # 2</w:t>
            </w:r>
          </w:p>
        </w:tc>
        <w:tc>
          <w:tcPr>
            <w:tcW w:w="4591" w:type="dxa"/>
          </w:tcPr>
          <w:p w:rsidR="00E15654" w:rsidRDefault="00E15654">
            <w:pPr>
              <w:spacing w:line="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654" w:rsidTr="00E1565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15654" w:rsidRPr="00E15654" w:rsidRDefault="00E15654">
            <w:pPr>
              <w:spacing w:line="35" w:lineRule="atLeast"/>
              <w:rPr>
                <w:b/>
              </w:rPr>
            </w:pPr>
            <w:r w:rsidRPr="00E15654">
              <w:rPr>
                <w:b/>
              </w:rPr>
              <w:t>Child Name # 3</w:t>
            </w:r>
          </w:p>
        </w:tc>
        <w:tc>
          <w:tcPr>
            <w:tcW w:w="4591" w:type="dxa"/>
          </w:tcPr>
          <w:p w:rsidR="00E15654" w:rsidRDefault="00E15654">
            <w:pPr>
              <w:spacing w:line="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5654" w:rsidTr="00E1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15654" w:rsidRPr="00E15654" w:rsidRDefault="00E15654">
            <w:pPr>
              <w:spacing w:line="35" w:lineRule="atLeast"/>
              <w:rPr>
                <w:b/>
              </w:rPr>
            </w:pPr>
            <w:r>
              <w:rPr>
                <w:b/>
              </w:rPr>
              <w:t>Child</w:t>
            </w:r>
            <w:r w:rsidRPr="00E15654">
              <w:rPr>
                <w:b/>
              </w:rPr>
              <w:t xml:space="preserve"> Name # 4</w:t>
            </w:r>
          </w:p>
        </w:tc>
        <w:tc>
          <w:tcPr>
            <w:tcW w:w="4591" w:type="dxa"/>
          </w:tcPr>
          <w:p w:rsidR="00E15654" w:rsidRDefault="00E15654">
            <w:pPr>
              <w:spacing w:line="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15654" w:rsidRDefault="00E15654">
      <w:pPr>
        <w:spacing w:line="35" w:lineRule="atLeast"/>
      </w:pPr>
    </w:p>
    <w:tbl>
      <w:tblPr>
        <w:tblStyle w:val="ColorfulGrid-Accent5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E15654" w:rsidTr="005C0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1" w:type="dxa"/>
            <w:gridSpan w:val="2"/>
          </w:tcPr>
          <w:p w:rsidR="00E15654" w:rsidRPr="00E15654" w:rsidRDefault="00E15654" w:rsidP="005C0662">
            <w:pPr>
              <w:spacing w:line="3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</w:t>
            </w:r>
            <w:r w:rsidRPr="00E15654">
              <w:rPr>
                <w:color w:val="000000" w:themeColor="text1"/>
              </w:rPr>
              <w:t xml:space="preserve"> Information</w:t>
            </w:r>
          </w:p>
        </w:tc>
      </w:tr>
      <w:tr w:rsidR="00E15654" w:rsidTr="005C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15654" w:rsidRPr="00E15654" w:rsidRDefault="00E15654" w:rsidP="005C0662">
            <w:pPr>
              <w:spacing w:line="35" w:lineRule="atLeast"/>
              <w:rPr>
                <w:b/>
              </w:rPr>
            </w:pPr>
            <w:r>
              <w:rPr>
                <w:b/>
              </w:rPr>
              <w:t>Address Line 1</w:t>
            </w:r>
          </w:p>
        </w:tc>
        <w:tc>
          <w:tcPr>
            <w:tcW w:w="4591" w:type="dxa"/>
          </w:tcPr>
          <w:p w:rsidR="00E15654" w:rsidRDefault="00E15654" w:rsidP="005C0662">
            <w:pPr>
              <w:spacing w:line="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654" w:rsidTr="005C066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15654" w:rsidRPr="00E15654" w:rsidRDefault="00E15654" w:rsidP="005C0662">
            <w:pPr>
              <w:spacing w:line="35" w:lineRule="atLeast"/>
              <w:rPr>
                <w:b/>
              </w:rPr>
            </w:pPr>
            <w:r>
              <w:rPr>
                <w:b/>
              </w:rPr>
              <w:t>Address Line 2</w:t>
            </w:r>
          </w:p>
        </w:tc>
        <w:tc>
          <w:tcPr>
            <w:tcW w:w="4591" w:type="dxa"/>
          </w:tcPr>
          <w:p w:rsidR="00E15654" w:rsidRDefault="00E15654" w:rsidP="005C0662">
            <w:pPr>
              <w:spacing w:line="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5654" w:rsidTr="005C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15654" w:rsidRPr="00E15654" w:rsidRDefault="00E15654" w:rsidP="00E15654">
            <w:pPr>
              <w:spacing w:line="35" w:lineRule="atLeast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4591" w:type="dxa"/>
          </w:tcPr>
          <w:p w:rsidR="00E15654" w:rsidRDefault="00E15654" w:rsidP="005C0662">
            <w:pPr>
              <w:spacing w:line="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654" w:rsidTr="005C066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15654" w:rsidRPr="00E15654" w:rsidRDefault="00E15654" w:rsidP="005C0662">
            <w:pPr>
              <w:spacing w:line="35" w:lineRule="atLeast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4591" w:type="dxa"/>
          </w:tcPr>
          <w:p w:rsidR="00E15654" w:rsidRDefault="00E15654" w:rsidP="005C0662">
            <w:pPr>
              <w:spacing w:line="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5654" w:rsidTr="005C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15654" w:rsidRPr="00E15654" w:rsidRDefault="00E15654" w:rsidP="005C0662">
            <w:pPr>
              <w:spacing w:line="35" w:lineRule="atLeast"/>
              <w:rPr>
                <w:b/>
              </w:rPr>
            </w:pPr>
            <w:r>
              <w:rPr>
                <w:b/>
              </w:rPr>
              <w:t>Zip</w:t>
            </w:r>
          </w:p>
        </w:tc>
        <w:tc>
          <w:tcPr>
            <w:tcW w:w="4591" w:type="dxa"/>
          </w:tcPr>
          <w:p w:rsidR="00E15654" w:rsidRDefault="00E15654" w:rsidP="005C0662">
            <w:pPr>
              <w:spacing w:line="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654" w:rsidTr="005C066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15654" w:rsidRPr="00E15654" w:rsidRDefault="00E15654" w:rsidP="005C0662">
            <w:pPr>
              <w:spacing w:line="35" w:lineRule="atLeast"/>
              <w:rPr>
                <w:b/>
              </w:rPr>
            </w:pPr>
            <w:r>
              <w:rPr>
                <w:b/>
              </w:rPr>
              <w:t>Home Phone</w:t>
            </w:r>
          </w:p>
        </w:tc>
        <w:tc>
          <w:tcPr>
            <w:tcW w:w="4591" w:type="dxa"/>
          </w:tcPr>
          <w:p w:rsidR="00E15654" w:rsidRDefault="00E15654" w:rsidP="005C0662">
            <w:pPr>
              <w:spacing w:line="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5654" w:rsidTr="005C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15654" w:rsidRPr="00E15654" w:rsidRDefault="00E15654" w:rsidP="005C0662">
            <w:pPr>
              <w:spacing w:line="35" w:lineRule="atLeast"/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4591" w:type="dxa"/>
          </w:tcPr>
          <w:p w:rsidR="00E15654" w:rsidRDefault="00E15654" w:rsidP="005C0662">
            <w:pPr>
              <w:spacing w:line="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654" w:rsidTr="005C066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15654" w:rsidRDefault="00E15654" w:rsidP="005C0662">
            <w:pPr>
              <w:spacing w:line="35" w:lineRule="atLeast"/>
              <w:rPr>
                <w:b/>
              </w:rPr>
            </w:pPr>
            <w:r>
              <w:rPr>
                <w:b/>
              </w:rPr>
              <w:t>Email#1</w:t>
            </w:r>
          </w:p>
        </w:tc>
        <w:tc>
          <w:tcPr>
            <w:tcW w:w="4591" w:type="dxa"/>
          </w:tcPr>
          <w:p w:rsidR="00E15654" w:rsidRDefault="00E15654" w:rsidP="005C0662">
            <w:pPr>
              <w:spacing w:line="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5654" w:rsidTr="005C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15654" w:rsidRDefault="00E15654" w:rsidP="005C0662">
            <w:pPr>
              <w:spacing w:line="35" w:lineRule="atLeast"/>
              <w:rPr>
                <w:b/>
              </w:rPr>
            </w:pPr>
            <w:r>
              <w:rPr>
                <w:b/>
              </w:rPr>
              <w:t>Email#2</w:t>
            </w:r>
          </w:p>
        </w:tc>
        <w:tc>
          <w:tcPr>
            <w:tcW w:w="4591" w:type="dxa"/>
          </w:tcPr>
          <w:p w:rsidR="00E15654" w:rsidRDefault="00E15654" w:rsidP="005C0662">
            <w:pPr>
              <w:spacing w:line="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15654" w:rsidRDefault="00E15654" w:rsidP="00E15654">
      <w:pPr>
        <w:pStyle w:val="Default"/>
      </w:pPr>
    </w:p>
    <w:p w:rsidR="00E15654" w:rsidRDefault="00E15654" w:rsidP="00E15654">
      <w:pPr>
        <w:pStyle w:val="Default"/>
        <w:rPr>
          <w:rFonts w:cs="Times New Roman"/>
          <w:color w:val="auto"/>
        </w:rPr>
      </w:pPr>
    </w:p>
    <w:p w:rsidR="00E15654" w:rsidRDefault="00E15654" w:rsidP="00E1565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I agree to abide by the rules of </w:t>
      </w:r>
      <w:r>
        <w:rPr>
          <w:rFonts w:cs="Times New Roman"/>
          <w:color w:val="auto"/>
          <w:sz w:val="23"/>
          <w:szCs w:val="23"/>
        </w:rPr>
        <w:t>Bengali Society of Florida</w:t>
      </w:r>
      <w:r>
        <w:rPr>
          <w:rFonts w:cs="Times New Roman"/>
          <w:color w:val="auto"/>
          <w:sz w:val="23"/>
          <w:szCs w:val="23"/>
        </w:rPr>
        <w:t xml:space="preserve">. </w:t>
      </w:r>
    </w:p>
    <w:p w:rsidR="00E15654" w:rsidRDefault="00E15654" w:rsidP="00E15654">
      <w:pPr>
        <w:spacing w:line="35" w:lineRule="atLeast"/>
        <w:rPr>
          <w:sz w:val="23"/>
          <w:szCs w:val="23"/>
        </w:rPr>
      </w:pPr>
    </w:p>
    <w:p w:rsidR="00774055" w:rsidRDefault="00C902AF" w:rsidP="00E15654">
      <w:pPr>
        <w:spacing w:line="35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302260</wp:posOffset>
                </wp:positionV>
                <wp:extent cx="3840480" cy="457200"/>
                <wp:effectExtent l="3810" t="635" r="3810" b="0"/>
                <wp:wrapSquare wrapText="bothSides"/>
                <wp:docPr id="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457200"/>
                          <a:chOff x="1296" y="11088"/>
                          <a:chExt cx="6048" cy="720"/>
                        </a:xfrm>
                      </wpg:grpSpPr>
                      <wps:wsp>
                        <wps:cNvPr id="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1088"/>
                            <a:ext cx="604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5" w:rsidRDefault="006D1DC5">
                              <w:r>
                                <w:t xml:space="preserve">Name: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6"/>
                        <wps:cNvCnPr/>
                        <wps:spPr bwMode="auto">
                          <a:xfrm>
                            <a:off x="2160" y="11421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7" style="position:absolute;margin-left:-4.95pt;margin-top:23.8pt;width:302.4pt;height:36pt;z-index:251657728" coordorigin="1296,11088" coordsize="60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" o:allowincell="f">
                <v:shape id="Text Box 74" o:spid="_x0000_s1028" type="#_x0000_t202" style="position:absolute;left:1296;top:11088;width:604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74055" w:rsidRDefault="006D1DC5">
                        <w:r>
                          <w:t xml:space="preserve">Name:  </w:t>
                        </w:r>
                      </w:p>
                    </w:txbxContent>
                  </v:textbox>
                </v:shape>
                <v:line id="Line 76" o:spid="_x0000_s1029" style="position:absolute;visibility:visible;mso-wrap-style:square" from="2160,11421" to="7200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ocMQAAADaAAAADwAAAGRycy9kb3ducmV2LnhtbESPQWvCQBSE74L/YXlCb7qxoLSpq4gl&#10;VtuTSSn09sg+k2D2bciuJvn3bqHgcZiZb5jVpje1uFHrKssK5rMIBHFudcWFgu8smb6AcB5ZY22Z&#10;FAzkYLMej1YYa9vxiW6pL0SAsItRQel9E0vp8pIMupltiIN3tq1BH2RbSN1iF+Cmls9RtJQGKw4L&#10;JTa0Kym/pFejwFy2p+zj+lu9z4d98pWYRf35c1TqadJv30B46v0j/N8+aAWv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6hwxAAAANoAAAAPAAAAAAAAAAAA&#10;AAAAAKECAABkcnMvZG93bnJldi54bWxQSwUGAAAAAAQABAD5AAAAkgMAAAAA&#10;" strokecolor="#969696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302260</wp:posOffset>
                </wp:positionV>
                <wp:extent cx="2194560" cy="457200"/>
                <wp:effectExtent l="1905" t="635" r="13335" b="0"/>
                <wp:wrapSquare wrapText="bothSides"/>
                <wp:docPr id="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457200"/>
                          <a:chOff x="7488" y="11088"/>
                          <a:chExt cx="3456" cy="720"/>
                        </a:xfrm>
                      </wpg:grpSpPr>
                      <wps:wsp>
                        <wps:cNvPr id="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1088"/>
                            <a:ext cx="345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5" w:rsidRDefault="006D1DC5">
                              <w:r>
                                <w:t>Date: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7"/>
                        <wps:cNvCnPr/>
                        <wps:spPr bwMode="auto">
                          <a:xfrm>
                            <a:off x="8208" y="11421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0" style="position:absolute;margin-left:304.65pt;margin-top:23.8pt;width:172.8pt;height:36pt;z-index:251658752" coordorigin="7488,11088" coordsize="345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" o:allowincell="f">
                <v:shape id="Text Box 75" o:spid="_x0000_s1031" type="#_x0000_t202" style="position:absolute;left:7488;top:11088;width:345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74055" w:rsidRDefault="006D1DC5">
                        <w:r>
                          <w:t>Date:</w:t>
                        </w:r>
                      </w:p>
                    </w:txbxContent>
                  </v:textbox>
                </v:shape>
                <v:line id="Line 77" o:spid="_x0000_s1032" style="position:absolute;visibility:visible;mso-wrap-style:square" from="8208,11421" to="10944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8AsQAAADaAAAADwAAAGRycy9kb3ducmV2LnhtbESPQWvCQBSE70L/w/IKvenGQkWiq0hL&#10;tNVTohR6e2Rfk2D2bciuJvn3riB4HGbmG2a57k0trtS6yrKC6SQCQZxbXXGh4HRMxnMQziNrrC2T&#10;goEcrFcvoyXG2nac0jXzhQgQdjEqKL1vYildXpJBN7ENcfD+bWvQB9kWUrfYBbip5XsUzaTBisNC&#10;iQ19lpSfs4tRYM6b9Li7/FVf02GbHBLzUe9/f5R6e+03CxCeev8MP9rfWsEM7lfCD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DwCxAAAANoAAAAPAAAAAAAAAAAA&#10;AAAAAKECAABkcnMvZG93bnJldi54bWxQSwUGAAAAAAQABAD5AAAAkgMAAAAA&#10;" strokecolor="#969696"/>
                <w10:wrap type="square"/>
              </v:group>
            </w:pict>
          </mc:Fallback>
        </mc:AlternateContent>
      </w:r>
      <w:r w:rsidR="00E15654">
        <w:rPr>
          <w:sz w:val="23"/>
          <w:szCs w:val="23"/>
        </w:rPr>
        <w:t>Signature: 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6207760</wp:posOffset>
                </wp:positionV>
                <wp:extent cx="4206240" cy="0"/>
                <wp:effectExtent l="5715" t="6985" r="7620" b="12065"/>
                <wp:wrapSquare wrapText="bothSides"/>
                <wp:docPr id="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488.8pt" to="500.4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8dFQ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" o:allowincell="f" strokecolor="#969696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4561840</wp:posOffset>
                </wp:positionV>
                <wp:extent cx="4023360" cy="0"/>
                <wp:effectExtent l="7620" t="10160" r="7620" b="8890"/>
                <wp:wrapSquare wrapText="bothSides"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359.2pt" to="500.4pt,3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" o:allowincell="f" strokecolor="#969696">
                <w10:wrap type="square"/>
              </v:line>
            </w:pict>
          </mc:Fallback>
        </mc:AlternateContent>
      </w:r>
    </w:p>
    <w:sectPr w:rsidR="00774055" w:rsidSect="00C21259">
      <w:headerReference w:type="default" r:id="rId9"/>
      <w:pgSz w:w="12240" w:h="15840"/>
      <w:pgMar w:top="720" w:right="1080" w:bottom="720" w:left="63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23" w:rsidRDefault="00347B23" w:rsidP="00C902AF">
      <w:r>
        <w:separator/>
      </w:r>
    </w:p>
  </w:endnote>
  <w:endnote w:type="continuationSeparator" w:id="0">
    <w:p w:rsidR="00347B23" w:rsidRDefault="00347B23" w:rsidP="00C9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23" w:rsidRDefault="00347B23" w:rsidP="00C902AF">
      <w:r>
        <w:separator/>
      </w:r>
    </w:p>
  </w:footnote>
  <w:footnote w:type="continuationSeparator" w:id="0">
    <w:p w:rsidR="00347B23" w:rsidRDefault="00347B23" w:rsidP="00C9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AF" w:rsidRDefault="00C902AF">
    <w:pPr>
      <w:pStyle w:val="Header"/>
    </w:pPr>
    <w:r>
      <w:rPr>
        <w:noProof/>
      </w:rPr>
      <w:drawing>
        <wp:inline distT="0" distB="0" distL="0" distR="0" wp14:anchorId="595FC3B7" wp14:editId="49E42EDA">
          <wp:extent cx="6991350" cy="1457325"/>
          <wp:effectExtent l="38100" t="57150" r="38100" b="47625"/>
          <wp:docPr id="1" name="Picture 1" descr="D:\My Documents\Fujitsu\Pradip\BSF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uments\Fujitsu\Pradip\BSF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1362" cy="14594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scene3d>
                    <a:camera prst="orthographicFront"/>
                    <a:lightRig rig="threePt" dir="t"/>
                  </a:scene3d>
                  <a:sp3d>
                    <a:bevelB/>
                  </a:sp3d>
                </pic:spPr>
              </pic:pic>
            </a:graphicData>
          </a:graphic>
        </wp:inline>
      </w:drawing>
    </w:r>
  </w:p>
  <w:p w:rsidR="00C902AF" w:rsidRPr="00C902AF" w:rsidRDefault="00C902AF" w:rsidP="00C21259">
    <w:pPr>
      <w:pStyle w:val="Header"/>
      <w:ind w:left="-630"/>
      <w:jc w:val="center"/>
      <w:rPr>
        <w:sz w:val="32"/>
        <w:szCs w:val="32"/>
      </w:rPr>
    </w:pPr>
    <w:r w:rsidRPr="00C902AF">
      <w:rPr>
        <w:rFonts w:ascii="Verdana" w:hAnsi="Verdana"/>
        <w:color w:val="888888"/>
        <w:sz w:val="32"/>
        <w:szCs w:val="32"/>
        <w:shd w:val="clear" w:color="auto" w:fill="FFFFFF"/>
      </w:rPr>
      <w:t>3138 Cranes Cove Loop</w:t>
    </w:r>
    <w:r w:rsidRPr="00C902AF">
      <w:rPr>
        <w:rFonts w:ascii="Verdana" w:hAnsi="Verdana"/>
        <w:color w:val="888888"/>
        <w:sz w:val="32"/>
        <w:szCs w:val="32"/>
        <w:shd w:val="clear" w:color="auto" w:fill="FFFFFF"/>
      </w:rPr>
      <w:t xml:space="preserve">, </w:t>
    </w:r>
    <w:r w:rsidRPr="00C902AF">
      <w:rPr>
        <w:rFonts w:ascii="Verdana" w:hAnsi="Verdana"/>
        <w:color w:val="888888"/>
        <w:sz w:val="32"/>
        <w:szCs w:val="32"/>
        <w:shd w:val="clear" w:color="auto" w:fill="FFFFFF"/>
      </w:rPr>
      <w:t>Kissimmee, FL 34741</w:t>
    </w:r>
  </w:p>
  <w:p w:rsidR="00C902AF" w:rsidRDefault="00C90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03A2"/>
    <w:multiLevelType w:val="hybridMultilevel"/>
    <w:tmpl w:val="09AA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804A1"/>
    <w:multiLevelType w:val="hybridMultilevel"/>
    <w:tmpl w:val="963E4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54"/>
    <w:rsid w:val="00347B23"/>
    <w:rsid w:val="006D1DC5"/>
    <w:rsid w:val="00774055"/>
    <w:rsid w:val="00872317"/>
    <w:rsid w:val="00BE464C"/>
    <w:rsid w:val="00C21259"/>
    <w:rsid w:val="00C902AF"/>
    <w:rsid w:val="00E15654"/>
    <w:rsid w:val="00F1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table" w:styleId="TableGrid">
    <w:name w:val="Table Grid"/>
    <w:basedOn w:val="TableNormal"/>
    <w:uiPriority w:val="59"/>
    <w:rsid w:val="00E15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5">
    <w:name w:val="Colorful Grid Accent 5"/>
    <w:basedOn w:val="TableNormal"/>
    <w:uiPriority w:val="73"/>
    <w:rsid w:val="00E1565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E156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2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90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2A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table" w:styleId="TableGrid">
    <w:name w:val="Table Grid"/>
    <w:basedOn w:val="TableNormal"/>
    <w:uiPriority w:val="59"/>
    <w:rsid w:val="00E15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5">
    <w:name w:val="Colorful Grid Accent 5"/>
    <w:basedOn w:val="TableNormal"/>
    <w:uiPriority w:val="73"/>
    <w:rsid w:val="00E1565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E156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2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90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2A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ptprad\AppData\Roaming\Microsoft\Templates\EdWorld_IHaveADre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0236E77-3F99-472A-AF4A-CB8A212A5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EdWorld_IHaveADream.dotx</Template>
  <TotalTime>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Behavior Goal</vt:lpstr>
    </vt:vector>
  </TitlesOfParts>
  <Company>Fujitsu America Inc.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Behavior Goal</dc:title>
  <dc:creator>Pradip Kumar Gupta</dc:creator>
  <cp:lastModifiedBy>Pradip Kumar Gupta</cp:lastModifiedBy>
  <cp:revision>4</cp:revision>
  <dcterms:created xsi:type="dcterms:W3CDTF">2013-01-17T15:47:00Z</dcterms:created>
  <dcterms:modified xsi:type="dcterms:W3CDTF">2013-01-17T16:10:00Z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TC018755849991</vt:lpwstr>
  </property>
</Properties>
</file>